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C2330" w14:textId="77777777" w:rsidR="00CA4C78" w:rsidRDefault="00A338F6">
      <w:r>
        <w:t xml:space="preserve">PTO meeting minutes for May 1, 2017.  </w:t>
      </w:r>
    </w:p>
    <w:p w14:paraId="5EEEB922" w14:textId="77777777" w:rsidR="00A338F6" w:rsidRDefault="00A338F6" w:rsidP="00A338F6">
      <w:pPr>
        <w:spacing w:after="0" w:line="240" w:lineRule="auto"/>
      </w:pPr>
      <w:r>
        <w:t>In attendance:</w:t>
      </w:r>
    </w:p>
    <w:p w14:paraId="07413F3F" w14:textId="77777777" w:rsidR="00A338F6" w:rsidRDefault="00A338F6" w:rsidP="00A338F6">
      <w:pPr>
        <w:spacing w:after="0" w:line="240" w:lineRule="auto"/>
      </w:pPr>
      <w:r>
        <w:t>Staci Marek</w:t>
      </w:r>
    </w:p>
    <w:p w14:paraId="6D240AF5" w14:textId="77777777" w:rsidR="00A338F6" w:rsidRDefault="00A338F6" w:rsidP="00A338F6">
      <w:pPr>
        <w:spacing w:after="0" w:line="240" w:lineRule="auto"/>
      </w:pPr>
      <w:r>
        <w:t>Amanda Guthman</w:t>
      </w:r>
    </w:p>
    <w:p w14:paraId="1AC54641" w14:textId="77777777" w:rsidR="00A338F6" w:rsidRDefault="00A338F6" w:rsidP="00A338F6">
      <w:pPr>
        <w:spacing w:after="0" w:line="240" w:lineRule="auto"/>
      </w:pPr>
      <w:r>
        <w:t>Wendy Neuman</w:t>
      </w:r>
    </w:p>
    <w:p w14:paraId="1D24D8CC" w14:textId="77777777" w:rsidR="00A338F6" w:rsidRDefault="00A338F6" w:rsidP="00A338F6">
      <w:pPr>
        <w:spacing w:after="0" w:line="240" w:lineRule="auto"/>
      </w:pPr>
      <w:r>
        <w:t>Amy Buckli</w:t>
      </w:r>
    </w:p>
    <w:p w14:paraId="299DD1E4" w14:textId="77777777" w:rsidR="00A338F6" w:rsidRDefault="00A338F6" w:rsidP="00A338F6">
      <w:pPr>
        <w:spacing w:after="0" w:line="240" w:lineRule="auto"/>
      </w:pPr>
      <w:r>
        <w:t>Lori Thomsen</w:t>
      </w:r>
    </w:p>
    <w:p w14:paraId="2689F21E" w14:textId="77777777" w:rsidR="00A338F6" w:rsidRDefault="00A338F6" w:rsidP="00A338F6">
      <w:pPr>
        <w:spacing w:after="0" w:line="240" w:lineRule="auto"/>
      </w:pPr>
      <w:r>
        <w:t>Mindy Hamilton</w:t>
      </w:r>
    </w:p>
    <w:p w14:paraId="151A3E05" w14:textId="77777777" w:rsidR="00A338F6" w:rsidRDefault="00A338F6" w:rsidP="00A338F6">
      <w:pPr>
        <w:spacing w:after="0" w:line="240" w:lineRule="auto"/>
      </w:pPr>
      <w:r>
        <w:t>Janene Haselhuhn</w:t>
      </w:r>
    </w:p>
    <w:p w14:paraId="2ACA067B" w14:textId="77777777" w:rsidR="00A338F6" w:rsidRDefault="00A338F6" w:rsidP="00A338F6">
      <w:pPr>
        <w:spacing w:after="0" w:line="240" w:lineRule="auto"/>
      </w:pPr>
      <w:r>
        <w:t>Carolyn Blumer</w:t>
      </w:r>
    </w:p>
    <w:p w14:paraId="23676D29" w14:textId="77777777" w:rsidR="00A338F6" w:rsidRDefault="00A338F6" w:rsidP="00A338F6">
      <w:pPr>
        <w:spacing w:after="0" w:line="240" w:lineRule="auto"/>
      </w:pPr>
      <w:r>
        <w:t xml:space="preserve">Kristi </w:t>
      </w:r>
      <w:proofErr w:type="spellStart"/>
      <w:r>
        <w:t>Dysland</w:t>
      </w:r>
      <w:proofErr w:type="spellEnd"/>
    </w:p>
    <w:p w14:paraId="51D37484" w14:textId="77777777" w:rsidR="00A338F6" w:rsidRDefault="00A338F6" w:rsidP="00A338F6">
      <w:pPr>
        <w:spacing w:after="0" w:line="240" w:lineRule="auto"/>
      </w:pPr>
    </w:p>
    <w:p w14:paraId="3829D5C1" w14:textId="77777777" w:rsidR="00A338F6" w:rsidRDefault="00A338F6" w:rsidP="00A338F6">
      <w:pPr>
        <w:spacing w:after="0" w:line="240" w:lineRule="auto"/>
      </w:pPr>
      <w:r>
        <w:t>Called to order at 6:05</w:t>
      </w:r>
    </w:p>
    <w:p w14:paraId="37FA12DF" w14:textId="0313F40A" w:rsidR="00A338F6" w:rsidRDefault="00A338F6" w:rsidP="00A338F6">
      <w:pPr>
        <w:spacing w:after="0" w:line="240" w:lineRule="auto"/>
      </w:pPr>
      <w:r>
        <w:t>Tara Brown was wondering if she was going to get reimbursed</w:t>
      </w:r>
      <w:r w:rsidR="00727362">
        <w:t xml:space="preserve"> for items bought for Bingo night</w:t>
      </w:r>
      <w:r>
        <w:t>, the check was cut last week per Wendy.</w:t>
      </w:r>
    </w:p>
    <w:p w14:paraId="0FB2D2FA" w14:textId="77777777" w:rsidR="00A338F6" w:rsidRDefault="00A338F6" w:rsidP="00A338F6">
      <w:pPr>
        <w:spacing w:after="0" w:line="240" w:lineRule="auto"/>
      </w:pPr>
    </w:p>
    <w:p w14:paraId="5A546BC1" w14:textId="688371D3" w:rsidR="00A338F6" w:rsidRDefault="00727362" w:rsidP="00A338F6">
      <w:pPr>
        <w:spacing w:after="0" w:line="240" w:lineRule="auto"/>
      </w:pPr>
      <w:r>
        <w:t>Collection boxes</w:t>
      </w:r>
      <w:r w:rsidR="00A338F6">
        <w:t xml:space="preserve"> for box tops and milk </w:t>
      </w:r>
      <w:proofErr w:type="spellStart"/>
      <w:r w:rsidR="00A338F6">
        <w:t>moola</w:t>
      </w:r>
      <w:proofErr w:type="spellEnd"/>
      <w:r w:rsidR="00A338F6">
        <w:t>.  Tara’s guy seems to be really busy.  Amy Buckli was going to check with her dad and see if he could get something for us this summer.</w:t>
      </w:r>
      <w:r>
        <w:t xml:space="preserve"> She will let us know what the price will be. Assuming it won’t be too expensive, just materials.</w:t>
      </w:r>
      <w:r w:rsidR="00A338F6">
        <w:t xml:space="preserve">  </w:t>
      </w:r>
    </w:p>
    <w:p w14:paraId="73B6A806" w14:textId="77777777" w:rsidR="00A338F6" w:rsidRDefault="00A338F6" w:rsidP="00A338F6">
      <w:pPr>
        <w:spacing w:after="0" w:line="240" w:lineRule="auto"/>
      </w:pPr>
    </w:p>
    <w:p w14:paraId="4158D103" w14:textId="15B291A2" w:rsidR="00A338F6" w:rsidRDefault="00A338F6" w:rsidP="00A338F6">
      <w:pPr>
        <w:spacing w:after="0" w:line="240" w:lineRule="auto"/>
      </w:pPr>
      <w:r>
        <w:t>Picnic tables were ordered but Cassie was not at this meeting so we are not sure where they are at with those.</w:t>
      </w:r>
      <w:r w:rsidR="00727362">
        <w:t xml:space="preserve"> Amanda will check status with Lake Country Tool and will set up delivery.</w:t>
      </w:r>
    </w:p>
    <w:p w14:paraId="07572A0C" w14:textId="77777777" w:rsidR="0005578F" w:rsidRDefault="0005578F" w:rsidP="00A338F6">
      <w:pPr>
        <w:spacing w:after="0" w:line="240" w:lineRule="auto"/>
      </w:pPr>
    </w:p>
    <w:p w14:paraId="35F4CC8D" w14:textId="7E89AF7E" w:rsidR="0005578F" w:rsidRDefault="0005578F" w:rsidP="00A338F6">
      <w:pPr>
        <w:spacing w:after="0" w:line="240" w:lineRule="auto"/>
      </w:pPr>
      <w:r>
        <w:t>There was discussion on the gaga pit and possible friendship benches.  We are confused over whether or not we will be paying for either of these items.  Janene will check with the board</w:t>
      </w:r>
      <w:r w:rsidR="00727362">
        <w:t xml:space="preserve"> because it was mentioned at one time that a gaga pit might be donated</w:t>
      </w:r>
      <w:r>
        <w:t>.  There has been some miscommunication on these items.  We will probably have to wait until the playground is done to see if there is anything else that is needed for the space.</w:t>
      </w:r>
      <w:r w:rsidR="00C17B87">
        <w:t xml:space="preserve">  If we are going to purchase a gaga pit it was proposed by Amanda that we spend up to $1500 and Wendy seconded it.  It passed with all yes’s.</w:t>
      </w:r>
    </w:p>
    <w:p w14:paraId="0B580DED" w14:textId="77777777" w:rsidR="0005578F" w:rsidRDefault="0005578F" w:rsidP="00A338F6">
      <w:pPr>
        <w:spacing w:after="0" w:line="240" w:lineRule="auto"/>
      </w:pPr>
    </w:p>
    <w:p w14:paraId="4C1AE243" w14:textId="77777777" w:rsidR="00A338F6" w:rsidRDefault="0005578F" w:rsidP="0005578F">
      <w:pPr>
        <w:spacing w:after="0" w:line="240" w:lineRule="auto"/>
      </w:pPr>
      <w:r>
        <w:t>The obstacle course will be set up by the national guard again on May 25</w:t>
      </w:r>
      <w:r w:rsidRPr="0005578F">
        <w:rPr>
          <w:vertAlign w:val="superscript"/>
        </w:rPr>
        <w:t>th</w:t>
      </w:r>
      <w:r>
        <w:t>.  We voted to get</w:t>
      </w:r>
      <w:r w:rsidR="00C17B87">
        <w:t xml:space="preserve"> the guardsmen that are helping</w:t>
      </w:r>
      <w:r>
        <w:t xml:space="preserve"> gift cards to subway and make sure that they will have at least 45 mins for lunch this year.  We are going to suggest 15min time slots this year instead of 20.  We</w:t>
      </w:r>
      <w:r w:rsidR="00C17B87">
        <w:t xml:space="preserve"> </w:t>
      </w:r>
      <w:r>
        <w:t>will have some volunteers ther</w:t>
      </w:r>
      <w:r w:rsidR="00C17B87">
        <w:t>e throughout the day to help</w:t>
      </w:r>
      <w:r>
        <w:t xml:space="preserve"> with the obstacle course.</w:t>
      </w:r>
    </w:p>
    <w:p w14:paraId="3E6701C7" w14:textId="77777777" w:rsidR="0005578F" w:rsidRDefault="0005578F" w:rsidP="0005578F">
      <w:pPr>
        <w:spacing w:after="0" w:line="240" w:lineRule="auto"/>
      </w:pPr>
    </w:p>
    <w:p w14:paraId="10BBF62E" w14:textId="031E6518" w:rsidR="0005578F" w:rsidRDefault="0005578F" w:rsidP="0005578F">
      <w:pPr>
        <w:spacing w:after="0" w:line="240" w:lineRule="auto"/>
      </w:pPr>
      <w:r>
        <w:t>The Facebook account will be cleaned up by Amanda.  Per the vote last year if someone has not been to a meeting in three months they do not need to be on the page.</w:t>
      </w:r>
      <w:r w:rsidR="00727362">
        <w:t xml:space="preserve"> Since this is the final official meeting of the year, Amanda will check our minutes for attendance and delete those who have not been attending. Janene suggested sending them a personal message explaining why they have been deleted, which will be done.</w:t>
      </w:r>
    </w:p>
    <w:p w14:paraId="15DFEFBF" w14:textId="77777777" w:rsidR="0005578F" w:rsidRDefault="0005578F" w:rsidP="0005578F">
      <w:pPr>
        <w:spacing w:after="0" w:line="240" w:lineRule="auto"/>
      </w:pPr>
    </w:p>
    <w:p w14:paraId="4AFD2C3B" w14:textId="064AEA65" w:rsidR="0005578F" w:rsidRDefault="0005578F" w:rsidP="0005578F">
      <w:pPr>
        <w:spacing w:after="0" w:line="240" w:lineRule="auto"/>
      </w:pPr>
      <w:r>
        <w:t>Bingo night was a great turn out.  The feeling was that we should do this again next year and perhaps go out into the community more to get some prizes.  Carolyn said that the book prizes were great to see since it was a school event.</w:t>
      </w:r>
      <w:r w:rsidR="00727362">
        <w:t xml:space="preserve"> We would like to use some of our scholastic dollars, especially those that expire, to purchase some prizes for next year. We will try to collect some prizes throughout the year.</w:t>
      </w:r>
    </w:p>
    <w:p w14:paraId="6D96B5F6" w14:textId="77777777" w:rsidR="0005578F" w:rsidRDefault="0005578F" w:rsidP="0005578F">
      <w:pPr>
        <w:spacing w:after="0" w:line="240" w:lineRule="auto"/>
      </w:pPr>
    </w:p>
    <w:p w14:paraId="49CF9919" w14:textId="030ED313" w:rsidR="0005578F" w:rsidRDefault="0005578F" w:rsidP="0005578F">
      <w:pPr>
        <w:spacing w:after="0" w:line="240" w:lineRule="auto"/>
      </w:pPr>
      <w:r>
        <w:t>Milk Moola needs to get sent in.  Staci and Amy will coordinate and try to get it sent out very soon.</w:t>
      </w:r>
      <w:r w:rsidR="00727362">
        <w:t xml:space="preserve"> Not sure who our coordinator is, it may be Janene or still Kelly Timm. We will have to check into that and get it updated.</w:t>
      </w:r>
    </w:p>
    <w:p w14:paraId="3C31424D" w14:textId="77777777" w:rsidR="0005578F" w:rsidRDefault="0005578F" w:rsidP="0005578F">
      <w:pPr>
        <w:spacing w:after="0" w:line="240" w:lineRule="auto"/>
      </w:pPr>
    </w:p>
    <w:p w14:paraId="48C9653B" w14:textId="77777777" w:rsidR="0005578F" w:rsidRDefault="0005578F" w:rsidP="0005578F">
      <w:pPr>
        <w:spacing w:after="0" w:line="240" w:lineRule="auto"/>
      </w:pPr>
      <w:r>
        <w:lastRenderedPageBreak/>
        <w:t xml:space="preserve">Yum </w:t>
      </w:r>
      <w:proofErr w:type="spellStart"/>
      <w:r>
        <w:t>Yum</w:t>
      </w:r>
      <w:proofErr w:type="spellEnd"/>
      <w:r>
        <w:t xml:space="preserve"> yogurt will be held on the 19</w:t>
      </w:r>
      <w:r w:rsidRPr="0005578F">
        <w:rPr>
          <w:vertAlign w:val="superscript"/>
        </w:rPr>
        <w:t>th</w:t>
      </w:r>
      <w:r>
        <w:t>.  Janene and Mike are taking care of the details.  Amanda posted out to Facebook that we are looking for men to help serve.  We will be cutting fruit on the 18</w:t>
      </w:r>
      <w:r w:rsidRPr="0005578F">
        <w:rPr>
          <w:vertAlign w:val="superscript"/>
        </w:rPr>
        <w:t>th</w:t>
      </w:r>
      <w:r>
        <w:t xml:space="preserve"> at the high school in the cafeteria starting at 4pm.  There was discussion at this point about what to do with the pictures from this event and also the donuts with dads.  We will purchase some sticky tack and put them up in the front </w:t>
      </w:r>
      <w:proofErr w:type="gramStart"/>
      <w:r>
        <w:t>hallway</w:t>
      </w:r>
      <w:r w:rsidR="008320E0">
        <w:t xml:space="preserve">  on</w:t>
      </w:r>
      <w:proofErr w:type="gramEnd"/>
      <w:r w:rsidR="008320E0">
        <w:t xml:space="preserve"> the 25</w:t>
      </w:r>
      <w:r w:rsidR="008320E0" w:rsidRPr="008320E0">
        <w:rPr>
          <w:vertAlign w:val="superscript"/>
        </w:rPr>
        <w:t>th</w:t>
      </w:r>
      <w:r w:rsidR="008320E0">
        <w:t xml:space="preserve"> while we are doing the obstacle course so that parents can take them the next day at success day.  Signs will be made by Lori to hang up to tell everyone to take them.</w:t>
      </w:r>
    </w:p>
    <w:p w14:paraId="4B941AE9" w14:textId="77777777" w:rsidR="00A142FA" w:rsidRDefault="00A142FA" w:rsidP="0005578F">
      <w:pPr>
        <w:spacing w:after="0" w:line="240" w:lineRule="auto"/>
      </w:pPr>
    </w:p>
    <w:p w14:paraId="713D596E" w14:textId="3020D158" w:rsidR="008320E0" w:rsidRDefault="008320E0" w:rsidP="0005578F">
      <w:pPr>
        <w:spacing w:after="0" w:line="240" w:lineRule="auto"/>
      </w:pPr>
      <w:r>
        <w:t xml:space="preserve">Wendy spoke about expenses.  It was agreed that if someone would like us to spend money on something that they need to come to a PTO meeting and discuss with us.  </w:t>
      </w:r>
      <w:r w:rsidR="00727362">
        <w:t xml:space="preserve">They should be filling out the PTO request form that is available on our website. All teachers have been sent this form as well. </w:t>
      </w:r>
      <w:r>
        <w:t xml:space="preserve">They would also need to bring along quotes and some research about what they want us to spend the money on.  The climb theater group was $200 more than we thought it would be.  Carolyn is going to check into this and make sure that we did not get overcharged. </w:t>
      </w:r>
      <w:r w:rsidR="00727362">
        <w:t>There may have been some miscommunication about having to pay for lodging for the crew, we thought we didn’t have to and ended up paying for one night, which explains the money difference.</w:t>
      </w:r>
      <w:r>
        <w:t xml:space="preserve"> If anything is purchased by a PTO member and needs reimbursement all receipts should go through Wendy and not directly to the high school.  This </w:t>
      </w:r>
      <w:r w:rsidR="00727362">
        <w:t xml:space="preserve">makes for easier record keeping and accountability. Wendy and Amanda have the authority to authorize check </w:t>
      </w:r>
      <w:r w:rsidR="00A142FA">
        <w:t>requests.</w:t>
      </w:r>
    </w:p>
    <w:p w14:paraId="599CB85C" w14:textId="77777777" w:rsidR="008320E0" w:rsidRDefault="008320E0" w:rsidP="0005578F">
      <w:pPr>
        <w:spacing w:after="0" w:line="240" w:lineRule="auto"/>
      </w:pPr>
    </w:p>
    <w:p w14:paraId="6C5994BC" w14:textId="35E4A04C" w:rsidR="008320E0" w:rsidRDefault="008320E0" w:rsidP="0005578F">
      <w:pPr>
        <w:spacing w:after="0" w:line="240" w:lineRule="auto"/>
      </w:pPr>
      <w:r>
        <w:t xml:space="preserve">Teacher appreciation gift cards were discussed.  There are 33 teachers not the original 28.  It would be over $600 for $20 gift </w:t>
      </w:r>
      <w:proofErr w:type="gramStart"/>
      <w:r>
        <w:t>cards  so</w:t>
      </w:r>
      <w:proofErr w:type="gramEnd"/>
      <w:r>
        <w:t xml:space="preserve"> I proposed that we spend only $15 and Amanda seconded it.  It was passed</w:t>
      </w:r>
      <w:r w:rsidR="00A142FA">
        <w:t xml:space="preserve"> with all yes</w:t>
      </w:r>
      <w:r>
        <w:t>.  Amy will purchase them and also some thank you cards and get them out to the teachers.</w:t>
      </w:r>
    </w:p>
    <w:p w14:paraId="43ABDF0A" w14:textId="77777777" w:rsidR="008320E0" w:rsidRDefault="008320E0" w:rsidP="0005578F">
      <w:pPr>
        <w:spacing w:after="0" w:line="240" w:lineRule="auto"/>
      </w:pPr>
    </w:p>
    <w:p w14:paraId="33986E75" w14:textId="77777777" w:rsidR="008320E0" w:rsidRDefault="008320E0" w:rsidP="0005578F">
      <w:pPr>
        <w:spacing w:after="0" w:line="240" w:lineRule="auto"/>
      </w:pPr>
      <w:r>
        <w:t xml:space="preserve">Guitar for Miss. Neby.  The guitar that she wanted was $500.  Lori was given a $600 cash donation for the guitar.  We will deposit the money into our PTO account and Wendy will see about getting her </w:t>
      </w:r>
      <w:proofErr w:type="spellStart"/>
      <w:r>
        <w:t>a</w:t>
      </w:r>
      <w:proofErr w:type="spellEnd"/>
      <w:r>
        <w:t xml:space="preserve"> P.O. to go and purchase it.  This will then give us a paper trail if it is questioned.</w:t>
      </w:r>
    </w:p>
    <w:p w14:paraId="79D24096" w14:textId="77777777" w:rsidR="008320E0" w:rsidRDefault="008320E0" w:rsidP="0005578F">
      <w:pPr>
        <w:spacing w:after="0" w:line="240" w:lineRule="auto"/>
      </w:pPr>
    </w:p>
    <w:p w14:paraId="1204C2A4" w14:textId="16ABA5C1" w:rsidR="008320E0" w:rsidRDefault="008320E0" w:rsidP="0005578F">
      <w:pPr>
        <w:spacing w:after="0" w:line="240" w:lineRule="auto"/>
      </w:pPr>
      <w:r>
        <w:t>We are go</w:t>
      </w:r>
      <w:r w:rsidR="00A142FA">
        <w:t>ing to do some more checking in</w:t>
      </w:r>
      <w:r>
        <w:t>to the piano for Miss Neby.  May have to do some fund raising for this.  Perhaps we could use one of the two apparel sa</w:t>
      </w:r>
      <w:r w:rsidR="00A142FA">
        <w:t>les as a fundraiser toward this?</w:t>
      </w:r>
      <w:r>
        <w:t xml:space="preserve">  </w:t>
      </w:r>
      <w:proofErr w:type="spellStart"/>
      <w:r>
        <w:t>Amanada</w:t>
      </w:r>
      <w:proofErr w:type="spellEnd"/>
      <w:r>
        <w:t xml:space="preserve"> will check with Ceil and Mark about raising funds for the piano.</w:t>
      </w:r>
      <w:r w:rsidR="00A142FA">
        <w:t xml:space="preserve"> More will be known after the Gaga Pit question is answered.</w:t>
      </w:r>
    </w:p>
    <w:p w14:paraId="5BABC2B3" w14:textId="77777777" w:rsidR="008320E0" w:rsidRDefault="008320E0" w:rsidP="0005578F">
      <w:pPr>
        <w:spacing w:after="0" w:line="240" w:lineRule="auto"/>
      </w:pPr>
    </w:p>
    <w:p w14:paraId="675944E9" w14:textId="76942A3C" w:rsidR="008320E0" w:rsidRDefault="008320E0" w:rsidP="0005578F">
      <w:pPr>
        <w:spacing w:after="0" w:line="240" w:lineRule="auto"/>
      </w:pPr>
      <w:r>
        <w:t>Janene says everything is set for the rest of teacher appreciation week.</w:t>
      </w:r>
      <w:r w:rsidR="00A142FA">
        <w:t xml:space="preserve"> The food days are all set up and volunteers know what they’re brining.</w:t>
      </w:r>
    </w:p>
    <w:p w14:paraId="66B59075" w14:textId="77777777" w:rsidR="00C17B87" w:rsidRDefault="00C17B87" w:rsidP="0005578F">
      <w:pPr>
        <w:spacing w:after="0" w:line="240" w:lineRule="auto"/>
      </w:pPr>
    </w:p>
    <w:p w14:paraId="5E73D555" w14:textId="06B96CE9" w:rsidR="00C17B87" w:rsidRDefault="00C17B87" w:rsidP="0005578F">
      <w:pPr>
        <w:spacing w:after="0" w:line="240" w:lineRule="auto"/>
      </w:pPr>
      <w:r>
        <w:t xml:space="preserve">This was our last official meeting.  There was discussion of having a PTO get together.  PTO funds </w:t>
      </w:r>
      <w:proofErr w:type="spellStart"/>
      <w:r>
        <w:t>can not</w:t>
      </w:r>
      <w:proofErr w:type="spellEnd"/>
      <w:r>
        <w:t xml:space="preserve"> be used for this purpose.  We would all still like to get together, perhaps a sign and wine with Tara Brown.  Janene will coordinate this</w:t>
      </w:r>
      <w:r w:rsidR="00A142FA">
        <w:t xml:space="preserve"> and get back to the rest of us via the Facebook page. </w:t>
      </w:r>
    </w:p>
    <w:p w14:paraId="1CCC0F3F" w14:textId="77777777" w:rsidR="00A338F6" w:rsidRDefault="00A338F6" w:rsidP="00A338F6">
      <w:bookmarkStart w:id="0" w:name="_GoBack"/>
    </w:p>
    <w:bookmarkEnd w:id="0"/>
    <w:p w14:paraId="5B71B6E8" w14:textId="1293CFB5" w:rsidR="00C17B87" w:rsidRDefault="00C17B87" w:rsidP="00A338F6">
      <w:r>
        <w:t>Amanda will put together an apparel sale order form for the back to school packets this summer.</w:t>
      </w:r>
      <w:r w:rsidR="00A142FA">
        <w:t xml:space="preserve"> Designs will be voted on by the group over our Facebook page since we do not have any summer meetings.</w:t>
      </w:r>
    </w:p>
    <w:p w14:paraId="3482C603" w14:textId="77777777" w:rsidR="000C13FA" w:rsidRDefault="000C13FA" w:rsidP="00A338F6">
      <w:r>
        <w:t>Adjourned at 7:45</w:t>
      </w:r>
    </w:p>
    <w:sectPr w:rsidR="000C13FA" w:rsidSect="007D14C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F6"/>
    <w:rsid w:val="0005578F"/>
    <w:rsid w:val="000C13FA"/>
    <w:rsid w:val="00727362"/>
    <w:rsid w:val="007D14CF"/>
    <w:rsid w:val="008320E0"/>
    <w:rsid w:val="00A142FA"/>
    <w:rsid w:val="00A24DE0"/>
    <w:rsid w:val="00A338F6"/>
    <w:rsid w:val="00C17B87"/>
    <w:rsid w:val="00C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9664AC30.dotm</Template>
  <TotalTime>0</TotalTime>
  <Pages>2</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Marek</dc:creator>
  <cp:lastModifiedBy>CWASD</cp:lastModifiedBy>
  <cp:revision>2</cp:revision>
  <dcterms:created xsi:type="dcterms:W3CDTF">2017-05-11T13:44:00Z</dcterms:created>
  <dcterms:modified xsi:type="dcterms:W3CDTF">2017-05-11T13:44:00Z</dcterms:modified>
</cp:coreProperties>
</file>